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FC" w:rsidRPr="00C12F8D" w:rsidRDefault="00705901" w:rsidP="00955FCA">
      <w:pPr>
        <w:rPr>
          <w:b/>
          <w:color w:val="FFFFFF" w:themeColor="background1"/>
          <w:lang w:val="es-ES"/>
        </w:rPr>
      </w:pPr>
      <w:r>
        <w:rPr>
          <w:b/>
          <w:noProof/>
          <w:color w:val="FFFFFF" w:themeColor="background1"/>
          <w:lang w:val="es-ES" w:eastAsia="es-ES"/>
        </w:rPr>
        <w:pict>
          <v:rect id="Rectangle 2" o:spid="_x0000_s1026" style="position:absolute;margin-left:-7.3pt;margin-top:-4pt;width:484.65pt;height:19.9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" fillcolor="#a50021" stroked="f">
            <v:fill opacity="60293f" o:opacity2="2620f" rotate="t" angle="90" focus="100%" type="gradient"/>
          </v:rect>
        </w:pict>
      </w:r>
      <w:r w:rsidR="00C12F8D" w:rsidRPr="00C12F8D">
        <w:rPr>
          <w:b/>
          <w:color w:val="FFFFFF" w:themeColor="background1"/>
          <w:lang w:val="es-ES"/>
        </w:rPr>
        <w:t xml:space="preserve">OFERTA DE TRABAJO </w:t>
      </w:r>
    </w:p>
    <w:p w:rsidR="005C0B2E" w:rsidRDefault="005C0B2E" w:rsidP="00C12F8D">
      <w:pPr>
        <w:spacing w:before="0" w:beforeAutospacing="0" w:after="0"/>
        <w:rPr>
          <w:b/>
          <w:lang w:val="es-ES"/>
        </w:rPr>
      </w:pPr>
    </w:p>
    <w:p w:rsidR="00F02140" w:rsidRPr="00C12F8D" w:rsidRDefault="00C12F8D" w:rsidP="00C12F8D">
      <w:pPr>
        <w:spacing w:before="0" w:beforeAutospacing="0" w:after="0"/>
        <w:rPr>
          <w:b/>
          <w:lang w:val="es-ES"/>
        </w:rPr>
      </w:pPr>
      <w:r w:rsidRPr="00C12F8D">
        <w:rPr>
          <w:b/>
          <w:lang w:val="es-ES"/>
        </w:rPr>
        <w:t>Empresa</w:t>
      </w:r>
      <w:r w:rsidR="00484E4A">
        <w:rPr>
          <w:b/>
          <w:lang w:val="es-ES"/>
        </w:rPr>
        <w:t xml:space="preserve"> (nombre de la empresa y sector de actividad)</w:t>
      </w:r>
      <w:r w:rsidRPr="00C12F8D">
        <w:rPr>
          <w:b/>
          <w:lang w:val="es-ES"/>
        </w:rPr>
        <w:t>:</w:t>
      </w:r>
    </w:p>
    <w:p w:rsidR="00076D57" w:rsidRPr="00C12F8D" w:rsidRDefault="008F0C16" w:rsidP="00C12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rPr>
          <w:b/>
          <w:lang w:val="es-ES"/>
        </w:rPr>
      </w:pPr>
      <w:r>
        <w:rPr>
          <w:b/>
          <w:lang w:val="es-ES"/>
        </w:rPr>
        <w:t>Talento</w:t>
      </w:r>
    </w:p>
    <w:p w:rsidR="00C12F8D" w:rsidRPr="00C12F8D" w:rsidRDefault="00C12F8D" w:rsidP="00C12F8D">
      <w:pPr>
        <w:spacing w:before="0" w:beforeAutospacing="0" w:after="0"/>
        <w:rPr>
          <w:b/>
          <w:lang w:val="es-ES"/>
        </w:rPr>
      </w:pPr>
    </w:p>
    <w:p w:rsidR="00C12F8D" w:rsidRPr="00C12F8D" w:rsidRDefault="00484E4A" w:rsidP="00C12F8D">
      <w:pPr>
        <w:spacing w:before="0" w:beforeAutospacing="0" w:after="0"/>
        <w:rPr>
          <w:b/>
          <w:lang w:val="es-ES"/>
        </w:rPr>
      </w:pPr>
      <w:r>
        <w:rPr>
          <w:b/>
          <w:lang w:val="es-ES"/>
        </w:rPr>
        <w:t>Breve d</w:t>
      </w:r>
      <w:r w:rsidR="00C12F8D" w:rsidRPr="00C12F8D">
        <w:rPr>
          <w:b/>
          <w:lang w:val="es-ES"/>
        </w:rPr>
        <w:t>escripción de la empresa (web):</w:t>
      </w:r>
    </w:p>
    <w:p w:rsidR="00076D57" w:rsidRPr="006B7B28" w:rsidRDefault="008F0C16" w:rsidP="00076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rPr>
          <w:lang w:val="es-ES"/>
        </w:rPr>
      </w:pPr>
      <w:r>
        <w:rPr>
          <w:rFonts w:eastAsia="Times New Roman"/>
          <w:iCs/>
        </w:rPr>
        <w:t>Empresa de desarrollo e innovación del sector Salud.</w:t>
      </w:r>
      <w:r w:rsidR="00665AB3">
        <w:rPr>
          <w:rFonts w:eastAsia="Times New Roman"/>
          <w:iCs/>
        </w:rPr>
        <w:t xml:space="preserve"> Medical Devices</w:t>
      </w:r>
    </w:p>
    <w:p w:rsidR="007E3F0A" w:rsidRPr="00C35A1D" w:rsidRDefault="007E3F0A" w:rsidP="00C12F8D">
      <w:pPr>
        <w:spacing w:before="0" w:beforeAutospacing="0" w:after="0"/>
        <w:rPr>
          <w:b/>
          <w:i/>
          <w:lang w:val="es-ES"/>
        </w:rPr>
      </w:pPr>
    </w:p>
    <w:p w:rsidR="00C12F8D" w:rsidRPr="00C35A1D" w:rsidRDefault="00484E4A" w:rsidP="00C12F8D">
      <w:pPr>
        <w:spacing w:before="0" w:beforeAutospacing="0" w:after="0"/>
        <w:rPr>
          <w:b/>
          <w:i/>
          <w:lang w:val="es-ES"/>
        </w:rPr>
      </w:pPr>
      <w:r w:rsidRPr="00C35A1D">
        <w:rPr>
          <w:b/>
          <w:i/>
          <w:lang w:val="es-ES"/>
        </w:rPr>
        <w:t>Persona de contacto</w:t>
      </w:r>
      <w:r w:rsidR="00C12F8D" w:rsidRPr="00C35A1D">
        <w:rPr>
          <w:b/>
          <w:i/>
          <w:lang w:val="es-ES"/>
        </w:rPr>
        <w:t>:</w:t>
      </w:r>
    </w:p>
    <w:p w:rsidR="00C12F8D" w:rsidRDefault="00484E4A" w:rsidP="00C12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rPr>
          <w:b/>
          <w:i/>
          <w:lang w:val="es-ES"/>
        </w:rPr>
      </w:pPr>
      <w:r w:rsidRPr="00C35A1D">
        <w:rPr>
          <w:b/>
          <w:i/>
          <w:lang w:val="es-ES"/>
        </w:rPr>
        <w:t>Nombre:</w:t>
      </w:r>
      <w:r w:rsidR="00957D52">
        <w:rPr>
          <w:rFonts w:eastAsia="Times New Roman"/>
        </w:rPr>
        <w:t>Lourdes Roy</w:t>
      </w:r>
    </w:p>
    <w:p w:rsidR="008D7208" w:rsidRPr="00C35A1D" w:rsidRDefault="008D7208" w:rsidP="00C12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rPr>
          <w:b/>
          <w:i/>
          <w:lang w:val="es-ES"/>
        </w:rPr>
      </w:pPr>
      <w:r>
        <w:rPr>
          <w:b/>
          <w:i/>
          <w:lang w:val="es-ES"/>
        </w:rPr>
        <w:t>Puesto/Departamento:</w:t>
      </w:r>
    </w:p>
    <w:p w:rsidR="00484E4A" w:rsidRPr="00665AB3" w:rsidRDefault="00100D1A" w:rsidP="00C12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rPr>
          <w:b/>
          <w:i/>
          <w:lang w:val="es-ES"/>
        </w:rPr>
      </w:pPr>
      <w:r w:rsidRPr="00665AB3">
        <w:rPr>
          <w:b/>
          <w:i/>
          <w:lang w:val="es-ES"/>
        </w:rPr>
        <w:t>Em</w:t>
      </w:r>
      <w:r w:rsidR="00484E4A" w:rsidRPr="00665AB3">
        <w:rPr>
          <w:b/>
          <w:i/>
          <w:lang w:val="es-ES"/>
        </w:rPr>
        <w:t>ail:</w:t>
      </w:r>
      <w:r w:rsidR="008F0C16" w:rsidRPr="00665AB3">
        <w:rPr>
          <w:lang w:val="es-ES"/>
        </w:rPr>
        <w:t xml:space="preserve"> lroy@solotalento.com</w:t>
      </w:r>
    </w:p>
    <w:p w:rsidR="00484E4A" w:rsidRPr="00665AB3" w:rsidRDefault="00484E4A" w:rsidP="00C12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rPr>
          <w:b/>
          <w:i/>
          <w:lang w:val="es-ES"/>
        </w:rPr>
      </w:pPr>
      <w:r w:rsidRPr="00665AB3">
        <w:rPr>
          <w:b/>
          <w:i/>
          <w:lang w:val="es-ES"/>
        </w:rPr>
        <w:t>Teléfono:</w:t>
      </w:r>
      <w:r w:rsidR="008F0C16" w:rsidRPr="00665AB3">
        <w:rPr>
          <w:b/>
          <w:i/>
          <w:lang w:val="es-ES"/>
        </w:rPr>
        <w:t>915359822</w:t>
      </w:r>
    </w:p>
    <w:p w:rsidR="00C12F8D" w:rsidRPr="00665AB3" w:rsidRDefault="00705901" w:rsidP="00C12F8D">
      <w:pPr>
        <w:spacing w:before="0" w:beforeAutospacing="0" w:after="0"/>
        <w:rPr>
          <w:b/>
          <w:lang w:val="es-ES"/>
        </w:rPr>
      </w:pPr>
      <w:r>
        <w:rPr>
          <w:b/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0.85pt;margin-top:10.6pt;width:22.5pt;height:18pt;z-index:251661824">
            <v:textbox>
              <w:txbxContent>
                <w:p w:rsidR="006B7B28" w:rsidRPr="00864507" w:rsidRDefault="006B7B28" w:rsidP="00864507">
                  <w:pPr>
                    <w:rPr>
                      <w:b/>
                      <w:color w:val="auto"/>
                      <w:lang w:val="es-ES"/>
                    </w:rPr>
                  </w:pPr>
                  <w:r>
                    <w:rPr>
                      <w:b/>
                      <w:color w:val="auto"/>
                      <w:lang w:val="es-ES"/>
                    </w:rPr>
                    <w:t>X</w:t>
                  </w:r>
                </w:p>
              </w:txbxContent>
            </v:textbox>
          </v:shape>
        </w:pict>
      </w:r>
    </w:p>
    <w:p w:rsidR="002620A8" w:rsidRDefault="002620A8" w:rsidP="00864507">
      <w:pPr>
        <w:spacing w:before="0" w:beforeAutospacing="0" w:after="0"/>
        <w:ind w:left="708" w:firstLine="708"/>
        <w:rPr>
          <w:b/>
          <w:lang w:val="es-ES"/>
        </w:rPr>
      </w:pPr>
      <w:r w:rsidRPr="002620A8">
        <w:rPr>
          <w:b/>
          <w:lang w:val="es-ES"/>
        </w:rPr>
        <w:t>Oferta de trabajo</w:t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</w:p>
    <w:p w:rsidR="002620A8" w:rsidRDefault="002620A8" w:rsidP="00C12F8D">
      <w:pPr>
        <w:spacing w:before="0" w:beforeAutospacing="0" w:after="0"/>
        <w:rPr>
          <w:b/>
          <w:lang w:val="es-ES"/>
        </w:rPr>
      </w:pPr>
    </w:p>
    <w:p w:rsidR="00C12F8D" w:rsidRPr="00C12F8D" w:rsidRDefault="00C12F8D" w:rsidP="00C12F8D">
      <w:pPr>
        <w:spacing w:before="0" w:beforeAutospacing="0" w:after="0"/>
        <w:rPr>
          <w:b/>
          <w:lang w:val="es-ES"/>
        </w:rPr>
      </w:pPr>
      <w:r w:rsidRPr="00C12F8D">
        <w:rPr>
          <w:b/>
          <w:lang w:val="es-ES"/>
        </w:rPr>
        <w:t>Puesto ofrecido:</w:t>
      </w:r>
    </w:p>
    <w:p w:rsidR="00C12F8D" w:rsidRPr="00C12F8D" w:rsidRDefault="00665AB3" w:rsidP="00076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rPr>
          <w:b/>
          <w:lang w:val="es-ES"/>
        </w:rPr>
      </w:pPr>
      <w:r>
        <w:rPr>
          <w:b/>
          <w:lang w:val="es-ES"/>
        </w:rPr>
        <w:t>Ingeniero de Hardware</w:t>
      </w:r>
    </w:p>
    <w:p w:rsidR="00076D57" w:rsidRDefault="00076D57" w:rsidP="00C12F8D">
      <w:pPr>
        <w:spacing w:before="0" w:beforeAutospacing="0" w:after="0"/>
        <w:rPr>
          <w:b/>
          <w:lang w:val="es-ES"/>
        </w:rPr>
      </w:pPr>
    </w:p>
    <w:p w:rsidR="00C12F8D" w:rsidRDefault="00C12F8D" w:rsidP="00C12F8D">
      <w:pPr>
        <w:spacing w:before="0" w:beforeAutospacing="0" w:after="0"/>
        <w:rPr>
          <w:b/>
          <w:lang w:val="es-ES"/>
        </w:rPr>
      </w:pPr>
      <w:r w:rsidRPr="00C12F8D">
        <w:rPr>
          <w:b/>
          <w:lang w:val="es-ES"/>
        </w:rPr>
        <w:t>Funciones y Descripción del puesto de trabajo (departamento, dependencia, otros):</w:t>
      </w:r>
    </w:p>
    <w:p w:rsidR="006B7B28" w:rsidRPr="00C12F8D" w:rsidRDefault="006B7B28" w:rsidP="00C12F8D">
      <w:pPr>
        <w:spacing w:before="0" w:beforeAutospacing="0" w:after="0"/>
        <w:rPr>
          <w:b/>
          <w:lang w:val="es-ES"/>
        </w:rPr>
      </w:pPr>
    </w:p>
    <w:p w:rsidR="00C37F79" w:rsidRDefault="00C37F79" w:rsidP="008F0C16">
      <w:pPr>
        <w:numPr>
          <w:ilvl w:val="0"/>
          <w:numId w:val="17"/>
        </w:numPr>
        <w:spacing w:before="0" w:beforeAutospacing="0" w:after="0"/>
        <w:jc w:val="both"/>
        <w:rPr>
          <w:rFonts w:cs="Arial"/>
        </w:rPr>
      </w:pPr>
      <w:r w:rsidRPr="00C37F79">
        <w:rPr>
          <w:rFonts w:cs="Arial"/>
        </w:rPr>
        <w:t xml:space="preserve">Importante compañía alemana de medical devices número 1 en hematología  anivel internacional, necesita incorporar un ingeniero de hardware para sus instalaciones en St. Just d’Hesvern. </w:t>
      </w:r>
    </w:p>
    <w:p w:rsidR="00C37F79" w:rsidRDefault="00C37F79" w:rsidP="00C37F79">
      <w:pPr>
        <w:spacing w:before="0" w:beforeAutospacing="0" w:after="0"/>
        <w:ind w:left="720"/>
        <w:jc w:val="both"/>
        <w:rPr>
          <w:rFonts w:cs="Arial"/>
        </w:rPr>
      </w:pPr>
      <w:r>
        <w:rPr>
          <w:rFonts w:cs="Arial"/>
        </w:rPr>
        <w:t>Se trata de un ingeniero para incorporarse en una nueva división de máquinas de análisis de muestras de sangre, que se convierta en un experto de estas máquinas y pueda resolver cualquier incidencia que tengan los clientes.</w:t>
      </w:r>
    </w:p>
    <w:p w:rsidR="00C37F79" w:rsidRDefault="00C37F79" w:rsidP="00C37F79">
      <w:pPr>
        <w:spacing w:before="0" w:beforeAutospacing="0" w:after="0"/>
        <w:ind w:left="720"/>
        <w:jc w:val="both"/>
        <w:rPr>
          <w:rFonts w:cs="Arial"/>
        </w:rPr>
      </w:pPr>
      <w:r>
        <w:rPr>
          <w:rFonts w:cs="Arial"/>
        </w:rPr>
        <w:t xml:space="preserve">Esta persona sería la cara visible en los hospitales y laboratorios, en lo que se distribuyese este máquina, informando del funcionamiento y desplazándose in situ ante cualquier problema de hardware. </w:t>
      </w:r>
    </w:p>
    <w:p w:rsidR="00C37F79" w:rsidRPr="00C37F79" w:rsidRDefault="00C37F79" w:rsidP="00C37F79">
      <w:pPr>
        <w:spacing w:before="0" w:beforeAutospacing="0" w:after="0"/>
        <w:ind w:left="720"/>
        <w:jc w:val="both"/>
        <w:rPr>
          <w:rFonts w:cs="Arial"/>
        </w:rPr>
      </w:pPr>
      <w:r>
        <w:rPr>
          <w:rFonts w:cs="Arial"/>
        </w:rPr>
        <w:t xml:space="preserve">Se busca una persona con un perfil técnico y también con habilidades sociales, a la que le guste el contacto con clientes, para dar un servicio de calidad y ofrecer soluciones. </w:t>
      </w:r>
    </w:p>
    <w:p w:rsidR="00C12F8D" w:rsidRPr="00C37F79" w:rsidRDefault="00C12F8D" w:rsidP="00C12F8D">
      <w:pPr>
        <w:spacing w:before="0" w:beforeAutospacing="0" w:after="0"/>
        <w:rPr>
          <w:b/>
        </w:rPr>
      </w:pPr>
    </w:p>
    <w:p w:rsidR="00C12F8D" w:rsidRDefault="00076D57" w:rsidP="00C35A1D">
      <w:pPr>
        <w:spacing w:before="0" w:beforeAutospacing="0" w:after="0"/>
        <w:rPr>
          <w:b/>
          <w:lang w:val="es-ES"/>
        </w:rPr>
      </w:pPr>
      <w:r>
        <w:rPr>
          <w:b/>
          <w:lang w:val="es-ES"/>
        </w:rPr>
        <w:t>R</w:t>
      </w:r>
      <w:r w:rsidR="00C12F8D" w:rsidRPr="00C12F8D">
        <w:rPr>
          <w:b/>
          <w:lang w:val="es-ES"/>
        </w:rPr>
        <w:t>equisitos</w:t>
      </w:r>
      <w:r w:rsidR="00484E4A">
        <w:rPr>
          <w:b/>
          <w:lang w:val="es-ES"/>
        </w:rPr>
        <w:t xml:space="preserve"> (edad, idiomas, ofimática, experiencia, etc…)</w:t>
      </w:r>
      <w:r w:rsidR="00C12F8D" w:rsidRPr="00C12F8D">
        <w:rPr>
          <w:b/>
          <w:lang w:val="es-ES"/>
        </w:rPr>
        <w:t>:</w:t>
      </w:r>
    </w:p>
    <w:p w:rsidR="00957D52" w:rsidRPr="00C12F8D" w:rsidRDefault="00957D52" w:rsidP="00C35A1D">
      <w:pPr>
        <w:spacing w:before="0" w:beforeAutospacing="0" w:after="0"/>
        <w:rPr>
          <w:b/>
          <w:lang w:val="es-ES"/>
        </w:rPr>
      </w:pPr>
    </w:p>
    <w:p w:rsidR="00C37F79" w:rsidRPr="00C37F79" w:rsidRDefault="00C37F79" w:rsidP="008F0C16">
      <w:pPr>
        <w:numPr>
          <w:ilvl w:val="0"/>
          <w:numId w:val="17"/>
        </w:numPr>
        <w:spacing w:before="0" w:beforeAutospacing="0" w:after="0"/>
        <w:jc w:val="both"/>
        <w:rPr>
          <w:rFonts w:cs="Arial"/>
        </w:rPr>
      </w:pPr>
      <w:r>
        <w:rPr>
          <w:rFonts w:asciiTheme="majorHAnsi" w:hAnsiTheme="majorHAnsi"/>
        </w:rPr>
        <w:t>Licenciatura o Grado en Ingeniería</w:t>
      </w:r>
    </w:p>
    <w:p w:rsidR="008F0C16" w:rsidRPr="003B4323" w:rsidRDefault="00957D52" w:rsidP="008F0C16">
      <w:pPr>
        <w:numPr>
          <w:ilvl w:val="0"/>
          <w:numId w:val="17"/>
        </w:numPr>
        <w:spacing w:before="0" w:beforeAutospacing="0" w:after="0"/>
        <w:jc w:val="both"/>
        <w:rPr>
          <w:rFonts w:cs="Arial"/>
        </w:rPr>
      </w:pPr>
      <w:r>
        <w:rPr>
          <w:rFonts w:asciiTheme="majorHAnsi" w:hAnsiTheme="majorHAnsi"/>
        </w:rPr>
        <w:t xml:space="preserve">Inglés nivel </w:t>
      </w:r>
      <w:r w:rsidR="008F0C16">
        <w:rPr>
          <w:rFonts w:asciiTheme="majorHAnsi" w:hAnsiTheme="majorHAnsi"/>
        </w:rPr>
        <w:t xml:space="preserve">muy alto </w:t>
      </w:r>
    </w:p>
    <w:p w:rsidR="008F0C16" w:rsidRPr="00C37F79" w:rsidRDefault="00C37F79" w:rsidP="008F0C16">
      <w:pPr>
        <w:numPr>
          <w:ilvl w:val="0"/>
          <w:numId w:val="17"/>
        </w:numPr>
        <w:spacing w:before="0" w:beforeAutospacing="0" w:after="0"/>
        <w:jc w:val="both"/>
        <w:rPr>
          <w:rFonts w:cs="Arial"/>
          <w:lang w:val="es-ES"/>
        </w:rPr>
      </w:pPr>
      <w:r>
        <w:rPr>
          <w:rFonts w:cs="Arial"/>
        </w:rPr>
        <w:t>Disponibilidad para viajar a nivel nacional el 80% del tiempo</w:t>
      </w:r>
    </w:p>
    <w:p w:rsidR="00C37F79" w:rsidRDefault="00C37F79" w:rsidP="008F0C16">
      <w:pPr>
        <w:numPr>
          <w:ilvl w:val="0"/>
          <w:numId w:val="17"/>
        </w:numPr>
        <w:spacing w:before="0" w:beforeAutospacing="0" w:after="0"/>
        <w:jc w:val="both"/>
        <w:rPr>
          <w:rFonts w:cs="Arial"/>
          <w:lang w:val="es-ES"/>
        </w:rPr>
      </w:pPr>
      <w:r>
        <w:rPr>
          <w:rFonts w:cs="Arial"/>
          <w:lang w:val="es-ES"/>
        </w:rPr>
        <w:t>Disponibilidad para realizar una formación inicial prolongada en Alemania</w:t>
      </w:r>
    </w:p>
    <w:p w:rsidR="00C37F79" w:rsidRDefault="00C37F79" w:rsidP="008F0C16">
      <w:pPr>
        <w:numPr>
          <w:ilvl w:val="0"/>
          <w:numId w:val="17"/>
        </w:numPr>
        <w:spacing w:before="0" w:beforeAutospacing="0" w:after="0"/>
        <w:jc w:val="both"/>
        <w:rPr>
          <w:rFonts w:cs="Arial"/>
          <w:lang w:val="es-ES"/>
        </w:rPr>
      </w:pPr>
      <w:r>
        <w:rPr>
          <w:rFonts w:cs="Arial"/>
          <w:lang w:val="es-ES"/>
        </w:rPr>
        <w:t>Carnet de Conducir</w:t>
      </w:r>
    </w:p>
    <w:p w:rsidR="00C35A1D" w:rsidRDefault="00C37F79" w:rsidP="00C12F8D">
      <w:pPr>
        <w:pStyle w:val="Prrafodelista"/>
        <w:numPr>
          <w:ilvl w:val="0"/>
          <w:numId w:val="17"/>
        </w:numPr>
        <w:spacing w:before="0" w:beforeAutospacing="0" w:after="0"/>
        <w:jc w:val="both"/>
        <w:rPr>
          <w:rFonts w:cs="Arial"/>
        </w:rPr>
      </w:pPr>
      <w:r w:rsidRPr="00C37F79">
        <w:rPr>
          <w:rFonts w:cs="Arial"/>
        </w:rPr>
        <w:t>Persona con iniciativa y motivación por crecer profesionalmente, con ganas de aprender.</w:t>
      </w:r>
    </w:p>
    <w:p w:rsidR="00C37F79" w:rsidRPr="00C37F79" w:rsidRDefault="00C37F79" w:rsidP="00C37F79">
      <w:pPr>
        <w:spacing w:before="0" w:beforeAutospacing="0" w:after="0"/>
        <w:ind w:left="360"/>
        <w:jc w:val="both"/>
        <w:rPr>
          <w:rFonts w:cs="Arial"/>
        </w:rPr>
      </w:pPr>
    </w:p>
    <w:p w:rsidR="00A65AAE" w:rsidRDefault="00A65AAE" w:rsidP="00C12F8D">
      <w:pPr>
        <w:spacing w:before="0" w:beforeAutospacing="0" w:after="0"/>
        <w:rPr>
          <w:b/>
          <w:lang w:val="es-ES"/>
        </w:rPr>
      </w:pPr>
      <w:r>
        <w:rPr>
          <w:b/>
          <w:lang w:val="es-ES"/>
        </w:rPr>
        <w:lastRenderedPageBreak/>
        <w:t>Fecha de inicio deseada</w:t>
      </w:r>
    </w:p>
    <w:p w:rsidR="00A65AAE" w:rsidRPr="008F0C16" w:rsidRDefault="00C37F79" w:rsidP="00A65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rPr>
          <w:lang w:val="es-ES"/>
        </w:rPr>
      </w:pPr>
      <w:r>
        <w:rPr>
          <w:lang w:val="es-ES"/>
        </w:rPr>
        <w:t>Enero 2016</w:t>
      </w:r>
    </w:p>
    <w:p w:rsidR="00A65AAE" w:rsidRDefault="00A65AAE" w:rsidP="00A65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rPr>
          <w:b/>
          <w:lang w:val="es-ES"/>
        </w:rPr>
      </w:pPr>
    </w:p>
    <w:p w:rsidR="00A65AAE" w:rsidRDefault="00A65AAE" w:rsidP="00C12F8D">
      <w:pPr>
        <w:spacing w:before="0" w:beforeAutospacing="0" w:after="0"/>
        <w:rPr>
          <w:b/>
          <w:lang w:val="es-ES"/>
        </w:rPr>
      </w:pPr>
    </w:p>
    <w:p w:rsidR="00C12F8D" w:rsidRPr="00C12F8D" w:rsidRDefault="009413C4" w:rsidP="00C12F8D">
      <w:pPr>
        <w:spacing w:before="0" w:beforeAutospacing="0" w:after="0"/>
        <w:rPr>
          <w:b/>
          <w:lang w:val="es-ES"/>
        </w:rPr>
      </w:pPr>
      <w:r>
        <w:rPr>
          <w:b/>
          <w:lang w:val="es-ES"/>
        </w:rPr>
        <w:t>Duración (meses)</w:t>
      </w:r>
      <w:r w:rsidR="00A65AAE">
        <w:rPr>
          <w:b/>
          <w:lang w:val="es-ES"/>
        </w:rPr>
        <w:t xml:space="preserve"> de las prácticas / tipo de contrato laboral</w:t>
      </w:r>
      <w:r w:rsidR="00C12F8D" w:rsidRPr="00C12F8D">
        <w:rPr>
          <w:b/>
          <w:lang w:val="es-ES"/>
        </w:rPr>
        <w:t>:</w:t>
      </w:r>
    </w:p>
    <w:p w:rsidR="00076D57" w:rsidRPr="00957D52" w:rsidRDefault="008F0C16" w:rsidP="00076D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/>
        <w:rPr>
          <w:lang w:val="es-ES"/>
        </w:rPr>
      </w:pPr>
      <w:r>
        <w:rPr>
          <w:lang w:val="es-ES"/>
        </w:rPr>
        <w:t>Contrato indefinido</w:t>
      </w:r>
    </w:p>
    <w:p w:rsidR="00C12F8D" w:rsidRPr="00C12F8D" w:rsidRDefault="00C12F8D" w:rsidP="00C12F8D">
      <w:pPr>
        <w:spacing w:before="0" w:beforeAutospacing="0" w:after="0"/>
        <w:rPr>
          <w:b/>
          <w:lang w:val="es-ES"/>
        </w:rPr>
      </w:pPr>
    </w:p>
    <w:p w:rsidR="00C35A1D" w:rsidRDefault="00C35A1D" w:rsidP="00C12F8D">
      <w:pPr>
        <w:spacing w:before="0" w:beforeAutospacing="0" w:after="0"/>
        <w:rPr>
          <w:b/>
          <w:lang w:val="es-ES"/>
        </w:rPr>
      </w:pPr>
      <w:r>
        <w:rPr>
          <w:b/>
          <w:lang w:val="es-ES"/>
        </w:rPr>
        <w:t>Horario:</w:t>
      </w:r>
    </w:p>
    <w:p w:rsidR="00076D57" w:rsidRPr="006C6889" w:rsidRDefault="00C37F79" w:rsidP="00076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</w:pPr>
      <w:r>
        <w:t>Jornada completa flexible (9-18h de L-J, 9-15h V)</w:t>
      </w:r>
    </w:p>
    <w:p w:rsidR="00C35A1D" w:rsidRDefault="00C35A1D" w:rsidP="00C12F8D">
      <w:pPr>
        <w:spacing w:before="0" w:beforeAutospacing="0" w:after="0"/>
        <w:rPr>
          <w:b/>
          <w:lang w:val="es-ES"/>
        </w:rPr>
      </w:pPr>
    </w:p>
    <w:p w:rsidR="00484E4A" w:rsidRDefault="00484E4A" w:rsidP="00484E4A">
      <w:pPr>
        <w:spacing w:before="0" w:beforeAutospacing="0" w:after="0"/>
        <w:rPr>
          <w:lang w:val="es-ES"/>
        </w:rPr>
      </w:pPr>
    </w:p>
    <w:p w:rsidR="00484E4A" w:rsidRDefault="00484E4A" w:rsidP="00484E4A">
      <w:pPr>
        <w:spacing w:before="0" w:beforeAutospacing="0" w:after="0"/>
        <w:jc w:val="right"/>
        <w:rPr>
          <w:lang w:val="es-ES"/>
        </w:rPr>
      </w:pPr>
      <w:r>
        <w:rPr>
          <w:lang w:val="es-ES"/>
        </w:rPr>
        <w:t>Barcelona</w:t>
      </w:r>
      <w:r w:rsidR="00026DB7">
        <w:rPr>
          <w:lang w:val="es-ES"/>
        </w:rPr>
        <w:t xml:space="preserve">, </w:t>
      </w:r>
      <w:r w:rsidR="00C37F79">
        <w:rPr>
          <w:lang w:val="es-ES"/>
        </w:rPr>
        <w:t>24 de Noviembre</w:t>
      </w:r>
      <w:r w:rsidR="008F0C16">
        <w:rPr>
          <w:lang w:val="es-ES"/>
        </w:rPr>
        <w:t xml:space="preserve"> de</w:t>
      </w:r>
      <w:r w:rsidR="00026DB7">
        <w:rPr>
          <w:lang w:val="es-ES"/>
        </w:rPr>
        <w:t xml:space="preserve"> 2015</w:t>
      </w:r>
    </w:p>
    <w:sectPr w:rsidR="00484E4A" w:rsidSect="00F02140">
      <w:footerReference w:type="default" r:id="rId8"/>
      <w:pgSz w:w="11900" w:h="16840"/>
      <w:pgMar w:top="2240" w:right="1134" w:bottom="1418" w:left="1418" w:header="709" w:footer="113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5E9" w:rsidRDefault="004C55E9" w:rsidP="00616ED4">
      <w:pPr>
        <w:spacing w:before="0" w:after="0"/>
      </w:pPr>
      <w:r>
        <w:separator/>
      </w:r>
    </w:p>
  </w:endnote>
  <w:endnote w:type="continuationSeparator" w:id="1">
    <w:p w:rsidR="004C55E9" w:rsidRDefault="004C55E9" w:rsidP="00616ED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wift-Light">
    <w:altName w:val="Swift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B28" w:rsidRPr="000C00D1" w:rsidRDefault="006B7B28" w:rsidP="0042290E">
    <w:pPr>
      <w:pStyle w:val="Prrafobsico"/>
      <w:spacing w:line="360" w:lineRule="auto"/>
      <w:jc w:val="center"/>
      <w:rPr>
        <w:rFonts w:ascii="Swift-Light" w:hAnsi="Swift-Light" w:cs="Swift-Light"/>
        <w:color w:val="333333"/>
        <w:spacing w:val="2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5E9" w:rsidRDefault="004C55E9" w:rsidP="00616ED4">
      <w:pPr>
        <w:spacing w:before="0" w:after="0"/>
      </w:pPr>
      <w:r>
        <w:separator/>
      </w:r>
    </w:p>
  </w:footnote>
  <w:footnote w:type="continuationSeparator" w:id="1">
    <w:p w:rsidR="004C55E9" w:rsidRDefault="004C55E9" w:rsidP="00616ED4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8pt;height:15pt;visibility:visible;mso-wrap-style:square" o:bullet="t">
        <v:imagedata r:id="rId1" o:title=""/>
      </v:shape>
    </w:pict>
  </w:numPicBullet>
  <w:numPicBullet w:numPicBulletId="1">
    <w:pict>
      <v:shape id="_x0000_i1033" type="#_x0000_t75" style="width:18pt;height:15pt;visibility:visible;mso-wrap-style:square" o:bullet="t">
        <v:imagedata r:id="rId2" o:title=""/>
      </v:shape>
    </w:pict>
  </w:numPicBullet>
  <w:abstractNum w:abstractNumId="0">
    <w:nsid w:val="FFFFFF1D"/>
    <w:multiLevelType w:val="multilevel"/>
    <w:tmpl w:val="423452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D5A7C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2FEF4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58063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75E5D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4EC3A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EE439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48EFE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E1267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AD03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CE4B4E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2B2126"/>
    <w:multiLevelType w:val="hybridMultilevel"/>
    <w:tmpl w:val="3250B5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FCFCF59C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ED34DE"/>
    <w:multiLevelType w:val="hybridMultilevel"/>
    <w:tmpl w:val="002E2204"/>
    <w:lvl w:ilvl="0" w:tplc="55F2BAA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B04D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2655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242B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1804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B041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662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7AC2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B4DD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4DF19B3"/>
    <w:multiLevelType w:val="hybridMultilevel"/>
    <w:tmpl w:val="4BAED2E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E73B9A"/>
    <w:multiLevelType w:val="hybridMultilevel"/>
    <w:tmpl w:val="9D02ED34"/>
    <w:lvl w:ilvl="0" w:tplc="FCFCF5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CC3710"/>
    <w:multiLevelType w:val="hybridMultilevel"/>
    <w:tmpl w:val="4BAED2E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07705F"/>
    <w:multiLevelType w:val="hybridMultilevel"/>
    <w:tmpl w:val="74381A5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8A619D"/>
    <w:multiLevelType w:val="hybridMultilevel"/>
    <w:tmpl w:val="B43AA0D4"/>
    <w:lvl w:ilvl="0" w:tplc="7F1E45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5"/>
  </w:num>
  <w:num w:numId="13">
    <w:abstractNumId w:val="13"/>
  </w:num>
  <w:num w:numId="14">
    <w:abstractNumId w:val="16"/>
  </w:num>
  <w:num w:numId="15">
    <w:abstractNumId w:val="17"/>
  </w:num>
  <w:num w:numId="16">
    <w:abstractNumId w:val="12"/>
  </w:num>
  <w:num w:numId="17">
    <w:abstractNumId w:val="1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CB2C86"/>
    <w:rsid w:val="00026DB7"/>
    <w:rsid w:val="00075509"/>
    <w:rsid w:val="00076D57"/>
    <w:rsid w:val="000C00D1"/>
    <w:rsid w:val="00100D1A"/>
    <w:rsid w:val="00185F32"/>
    <w:rsid w:val="00194E4B"/>
    <w:rsid w:val="001D36AC"/>
    <w:rsid w:val="001E0BCD"/>
    <w:rsid w:val="002620A8"/>
    <w:rsid w:val="002935C1"/>
    <w:rsid w:val="002A2774"/>
    <w:rsid w:val="002C25E9"/>
    <w:rsid w:val="002C42C8"/>
    <w:rsid w:val="002D02C1"/>
    <w:rsid w:val="002D067F"/>
    <w:rsid w:val="00340BA4"/>
    <w:rsid w:val="00342B08"/>
    <w:rsid w:val="00387096"/>
    <w:rsid w:val="003A1046"/>
    <w:rsid w:val="003D7F9B"/>
    <w:rsid w:val="00415043"/>
    <w:rsid w:val="0042290E"/>
    <w:rsid w:val="00437D72"/>
    <w:rsid w:val="00464B24"/>
    <w:rsid w:val="004651EA"/>
    <w:rsid w:val="00484E4A"/>
    <w:rsid w:val="004A25E9"/>
    <w:rsid w:val="004B1DF3"/>
    <w:rsid w:val="004C55E9"/>
    <w:rsid w:val="004E2150"/>
    <w:rsid w:val="00513D33"/>
    <w:rsid w:val="0056204C"/>
    <w:rsid w:val="0058098F"/>
    <w:rsid w:val="00591ABD"/>
    <w:rsid w:val="005C0B2E"/>
    <w:rsid w:val="005D315A"/>
    <w:rsid w:val="005E4AFA"/>
    <w:rsid w:val="00616ED4"/>
    <w:rsid w:val="00665AB3"/>
    <w:rsid w:val="006A78B1"/>
    <w:rsid w:val="006B5502"/>
    <w:rsid w:val="006B7B28"/>
    <w:rsid w:val="006C6889"/>
    <w:rsid w:val="00705901"/>
    <w:rsid w:val="00713E68"/>
    <w:rsid w:val="007A0BA8"/>
    <w:rsid w:val="007B77C5"/>
    <w:rsid w:val="007D0ECF"/>
    <w:rsid w:val="007D4581"/>
    <w:rsid w:val="007E3F0A"/>
    <w:rsid w:val="007E5A84"/>
    <w:rsid w:val="00821ED8"/>
    <w:rsid w:val="00864507"/>
    <w:rsid w:val="00886238"/>
    <w:rsid w:val="00887BEA"/>
    <w:rsid w:val="008D0595"/>
    <w:rsid w:val="008D7208"/>
    <w:rsid w:val="008F0C16"/>
    <w:rsid w:val="0091594A"/>
    <w:rsid w:val="009162B2"/>
    <w:rsid w:val="0093449E"/>
    <w:rsid w:val="009413C4"/>
    <w:rsid w:val="009443CB"/>
    <w:rsid w:val="00955FCA"/>
    <w:rsid w:val="00957D52"/>
    <w:rsid w:val="00960E4C"/>
    <w:rsid w:val="00A65AAE"/>
    <w:rsid w:val="00AB1FFD"/>
    <w:rsid w:val="00AE5418"/>
    <w:rsid w:val="00B26BA1"/>
    <w:rsid w:val="00B553FC"/>
    <w:rsid w:val="00BA6C5E"/>
    <w:rsid w:val="00BD7327"/>
    <w:rsid w:val="00BD745D"/>
    <w:rsid w:val="00C000DF"/>
    <w:rsid w:val="00C12F8D"/>
    <w:rsid w:val="00C35A1D"/>
    <w:rsid w:val="00C37F79"/>
    <w:rsid w:val="00C411B7"/>
    <w:rsid w:val="00C50F28"/>
    <w:rsid w:val="00C77389"/>
    <w:rsid w:val="00C77FB5"/>
    <w:rsid w:val="00C9737D"/>
    <w:rsid w:val="00CB2C86"/>
    <w:rsid w:val="00CE1CBB"/>
    <w:rsid w:val="00CE256E"/>
    <w:rsid w:val="00D42721"/>
    <w:rsid w:val="00D66736"/>
    <w:rsid w:val="00D80D7D"/>
    <w:rsid w:val="00DB206F"/>
    <w:rsid w:val="00DB770C"/>
    <w:rsid w:val="00DE5F28"/>
    <w:rsid w:val="00E060F1"/>
    <w:rsid w:val="00E17835"/>
    <w:rsid w:val="00E2487D"/>
    <w:rsid w:val="00E335A2"/>
    <w:rsid w:val="00EC4401"/>
    <w:rsid w:val="00F02140"/>
    <w:rsid w:val="00F204F1"/>
    <w:rsid w:val="00F33773"/>
    <w:rsid w:val="00F47A84"/>
    <w:rsid w:val="00F61044"/>
    <w:rsid w:val="00F72991"/>
    <w:rsid w:val="00FD3FA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Normal">
    <w:name w:val="Normal"/>
    <w:aliases w:val="Texto General"/>
    <w:qFormat/>
    <w:rsid w:val="00513D33"/>
    <w:pPr>
      <w:spacing w:before="100" w:beforeAutospacing="1" w:after="240"/>
    </w:pPr>
    <w:rPr>
      <w:rFonts w:ascii="Calibri" w:hAnsi="Calibri"/>
      <w:color w:val="595959" w:themeColor="text1" w:themeTint="A6"/>
    </w:rPr>
  </w:style>
  <w:style w:type="paragraph" w:styleId="Ttulo1">
    <w:name w:val="heading 1"/>
    <w:aliases w:val="Titular"/>
    <w:basedOn w:val="Normal"/>
    <w:next w:val="Normal"/>
    <w:link w:val="Ttulo1Car"/>
    <w:autoRedefine/>
    <w:uiPriority w:val="9"/>
    <w:qFormat/>
    <w:rsid w:val="007A0B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9F0027"/>
      <w:spacing w:val="2"/>
      <w:sz w:val="26"/>
      <w:szCs w:val="32"/>
    </w:rPr>
  </w:style>
  <w:style w:type="paragraph" w:styleId="Ttulo2">
    <w:name w:val="heading 2"/>
    <w:aliases w:val="Subtitular"/>
    <w:basedOn w:val="Normal"/>
    <w:next w:val="Normal"/>
    <w:link w:val="Ttulo2Car"/>
    <w:uiPriority w:val="9"/>
    <w:unhideWhenUsed/>
    <w:qFormat/>
    <w:rsid w:val="007A0B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7F7F" w:themeColor="text1" w:themeTint="80"/>
      <w:spacing w:val="4"/>
      <w:szCs w:val="26"/>
    </w:rPr>
  </w:style>
  <w:style w:type="paragraph" w:styleId="Ttulo3">
    <w:name w:val="heading 3"/>
    <w:next w:val="Normal"/>
    <w:link w:val="Ttulo3Car"/>
    <w:rsid w:val="007A0BA8"/>
    <w:pPr>
      <w:outlineLvl w:val="2"/>
    </w:pPr>
    <w:rPr>
      <w:rFonts w:ascii="Calibri" w:hAnsi="Calibri"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itular Car"/>
    <w:basedOn w:val="Fuentedeprrafopredeter"/>
    <w:link w:val="Ttulo1"/>
    <w:uiPriority w:val="9"/>
    <w:rsid w:val="007A0BA8"/>
    <w:rPr>
      <w:rFonts w:asciiTheme="majorHAnsi" w:eastAsiaTheme="majorEastAsia" w:hAnsiTheme="majorHAnsi" w:cstheme="majorBidi"/>
      <w:bCs/>
      <w:color w:val="9F0027"/>
      <w:spacing w:val="2"/>
      <w:sz w:val="26"/>
      <w:szCs w:val="32"/>
    </w:rPr>
  </w:style>
  <w:style w:type="character" w:customStyle="1" w:styleId="Ttulo2Car">
    <w:name w:val="Título 2 Car"/>
    <w:aliases w:val="Subtitular Car"/>
    <w:basedOn w:val="Fuentedeprrafopredeter"/>
    <w:link w:val="Ttulo2"/>
    <w:uiPriority w:val="9"/>
    <w:rsid w:val="007A0BA8"/>
    <w:rPr>
      <w:rFonts w:asciiTheme="majorHAnsi" w:eastAsiaTheme="majorEastAsia" w:hAnsiTheme="majorHAnsi" w:cstheme="majorBidi"/>
      <w:b/>
      <w:bCs/>
      <w:color w:val="7F7F7F" w:themeColor="text1" w:themeTint="80"/>
      <w:spacing w:val="4"/>
      <w:szCs w:val="26"/>
    </w:rPr>
  </w:style>
  <w:style w:type="paragraph" w:styleId="Listaconvietas">
    <w:name w:val="List Bullet"/>
    <w:basedOn w:val="Normal"/>
    <w:rsid w:val="0058098F"/>
    <w:pPr>
      <w:numPr>
        <w:numId w:val="6"/>
      </w:numPr>
      <w:contextualSpacing/>
    </w:pPr>
  </w:style>
  <w:style w:type="character" w:customStyle="1" w:styleId="Ttulo3Car">
    <w:name w:val="Título 3 Car"/>
    <w:basedOn w:val="Fuentedeprrafopredeter"/>
    <w:link w:val="Ttulo3"/>
    <w:rsid w:val="007A0BA8"/>
    <w:rPr>
      <w:rFonts w:ascii="Calibri" w:hAnsi="Calibri"/>
      <w:color w:val="595959" w:themeColor="text1" w:themeTint="A6"/>
    </w:rPr>
  </w:style>
  <w:style w:type="table" w:styleId="Tablaconcuadrcula">
    <w:name w:val="Table Grid"/>
    <w:basedOn w:val="Tablanormal"/>
    <w:rsid w:val="002D02C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415043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rsid w:val="00415043"/>
    <w:rPr>
      <w:rFonts w:ascii="Calibri" w:hAnsi="Calibri"/>
      <w:color w:val="595959" w:themeColor="text1" w:themeTint="A6"/>
    </w:rPr>
  </w:style>
  <w:style w:type="paragraph" w:styleId="Piedepgina">
    <w:name w:val="footer"/>
    <w:basedOn w:val="Normal"/>
    <w:link w:val="PiedepginaCar"/>
    <w:rsid w:val="00415043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rsid w:val="00415043"/>
    <w:rPr>
      <w:rFonts w:ascii="Calibri" w:hAnsi="Calibri"/>
      <w:color w:val="595959" w:themeColor="text1" w:themeTint="A6"/>
    </w:rPr>
  </w:style>
  <w:style w:type="paragraph" w:customStyle="1" w:styleId="Prrafobsico">
    <w:name w:val="[Párrafo básico]"/>
    <w:basedOn w:val="Normal"/>
    <w:uiPriority w:val="99"/>
    <w:rsid w:val="0042290E"/>
    <w:pPr>
      <w:widowControl w:val="0"/>
      <w:autoSpaceDE w:val="0"/>
      <w:autoSpaceDN w:val="0"/>
      <w:adjustRightInd w:val="0"/>
      <w:spacing w:before="0" w:beforeAutospacing="0"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extodeglobo">
    <w:name w:val="Balloon Text"/>
    <w:basedOn w:val="Normal"/>
    <w:link w:val="TextodegloboCar"/>
    <w:rsid w:val="00F021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02140"/>
    <w:rPr>
      <w:rFonts w:ascii="Tahoma" w:hAnsi="Tahoma" w:cs="Tahoma"/>
      <w:color w:val="595959" w:themeColor="text1" w:themeTint="A6"/>
      <w:sz w:val="16"/>
      <w:szCs w:val="16"/>
    </w:rPr>
  </w:style>
  <w:style w:type="paragraph" w:styleId="Prrafodelista">
    <w:name w:val="List Paragraph"/>
    <w:basedOn w:val="Normal"/>
    <w:rsid w:val="00A65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\Configuraci&#243;n%20local\Archivos%20temporales%20de%20Internet\Content.Outlook\T9Z0TLY6\plantilla-papel-carta-pie-dat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B6278-D964-4FCD-9EFD-8F85B84EF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plantilla-papel-carta-pie-datos</Template>
  <TotalTime>69</TotalTime>
  <Pages>2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INSA</dc:creator>
  <cp:keywords/>
  <cp:lastModifiedBy>SERVER</cp:lastModifiedBy>
  <cp:revision>3</cp:revision>
  <cp:lastPrinted>2012-09-12T19:38:00Z</cp:lastPrinted>
  <dcterms:created xsi:type="dcterms:W3CDTF">2015-07-22T12:42:00Z</dcterms:created>
  <dcterms:modified xsi:type="dcterms:W3CDTF">2015-11-24T09:26:00Z</dcterms:modified>
</cp:coreProperties>
</file>